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0C3" w14:textId="77777777" w:rsidR="00FE067E" w:rsidRPr="00690779" w:rsidRDefault="00CD36CF" w:rsidP="00EF6030">
      <w:pPr>
        <w:pStyle w:val="TitlePageOrigin"/>
        <w:rPr>
          <w:color w:val="auto"/>
        </w:rPr>
      </w:pPr>
      <w:r w:rsidRPr="00690779">
        <w:rPr>
          <w:color w:val="auto"/>
        </w:rPr>
        <w:t>WEST virginia legislature</w:t>
      </w:r>
    </w:p>
    <w:p w14:paraId="70747A95" w14:textId="2A5EC365" w:rsidR="00CD36CF" w:rsidRPr="00690779" w:rsidRDefault="00CD36CF" w:rsidP="00EF6030">
      <w:pPr>
        <w:pStyle w:val="TitlePageSession"/>
        <w:rPr>
          <w:color w:val="auto"/>
        </w:rPr>
      </w:pPr>
      <w:r w:rsidRPr="00690779">
        <w:rPr>
          <w:color w:val="auto"/>
        </w:rPr>
        <w:t>20</w:t>
      </w:r>
      <w:r w:rsidR="006565E8" w:rsidRPr="00690779">
        <w:rPr>
          <w:color w:val="auto"/>
        </w:rPr>
        <w:t>2</w:t>
      </w:r>
      <w:r w:rsidR="00BE510D" w:rsidRPr="00690779">
        <w:rPr>
          <w:color w:val="auto"/>
        </w:rPr>
        <w:t>4</w:t>
      </w:r>
      <w:r w:rsidRPr="00690779">
        <w:rPr>
          <w:color w:val="auto"/>
        </w:rPr>
        <w:t xml:space="preserve"> regular session</w:t>
      </w:r>
    </w:p>
    <w:p w14:paraId="05E6F174" w14:textId="0932BFB8" w:rsidR="00AC3B58" w:rsidRPr="00690779" w:rsidRDefault="009034C7" w:rsidP="00BE510D">
      <w:pPr>
        <w:pStyle w:val="TitlePageBillPrefix"/>
        <w:rPr>
          <w:color w:val="auto"/>
        </w:rPr>
      </w:pPr>
      <w:sdt>
        <w:sdtPr>
          <w:rPr>
            <w:color w:val="auto"/>
          </w:rPr>
          <w:tag w:val="IntroDate"/>
          <w:id w:val="-1236936958"/>
          <w:placeholder>
            <w:docPart w:val="E4EC719019E54FBA9395BA42D6AFDE48"/>
          </w:placeholder>
          <w:text/>
        </w:sdtPr>
        <w:sdtEndPr/>
        <w:sdtContent>
          <w:r w:rsidR="006001AA" w:rsidRPr="00690779">
            <w:rPr>
              <w:color w:val="auto"/>
            </w:rPr>
            <w:t>Enrolled</w:t>
          </w:r>
        </w:sdtContent>
      </w:sdt>
    </w:p>
    <w:p w14:paraId="07C9A2D8" w14:textId="10AD58EF" w:rsidR="00CD36CF" w:rsidRPr="00690779" w:rsidRDefault="009034C7" w:rsidP="00EF6030">
      <w:pPr>
        <w:pStyle w:val="BillNumber"/>
        <w:rPr>
          <w:color w:val="auto"/>
        </w:rPr>
      </w:pPr>
      <w:sdt>
        <w:sdtPr>
          <w:rPr>
            <w:color w:val="auto"/>
          </w:rPr>
          <w:tag w:val="Chamber"/>
          <w:id w:val="893011969"/>
          <w:lock w:val="sdtLocked"/>
          <w:placeholder>
            <w:docPart w:val="3024AD211F4F4E99AC8613549C1D633C"/>
          </w:placeholder>
          <w:dropDownList>
            <w:listItem w:displayText="House" w:value="House"/>
            <w:listItem w:displayText="Senate" w:value="Senate"/>
          </w:dropDownList>
        </w:sdtPr>
        <w:sdtEndPr/>
        <w:sdtContent>
          <w:r w:rsidR="000F4565" w:rsidRPr="00690779">
            <w:rPr>
              <w:color w:val="auto"/>
            </w:rPr>
            <w:t>Senate</w:t>
          </w:r>
        </w:sdtContent>
      </w:sdt>
      <w:r w:rsidR="00303684" w:rsidRPr="00690779">
        <w:rPr>
          <w:color w:val="auto"/>
        </w:rPr>
        <w:t xml:space="preserve"> </w:t>
      </w:r>
      <w:r w:rsidR="00CD36CF" w:rsidRPr="00690779">
        <w:rPr>
          <w:color w:val="auto"/>
        </w:rPr>
        <w:t xml:space="preserve">Bill </w:t>
      </w:r>
      <w:sdt>
        <w:sdtPr>
          <w:rPr>
            <w:color w:val="auto"/>
          </w:rPr>
          <w:tag w:val="BNum"/>
          <w:id w:val="1645317809"/>
          <w:lock w:val="sdtLocked"/>
          <w:placeholder>
            <w:docPart w:val="38368CFD6BEB4544A3433E86F6E9FFB8"/>
          </w:placeholder>
          <w:text/>
        </w:sdtPr>
        <w:sdtEndPr/>
        <w:sdtContent>
          <w:r w:rsidR="00F046B9" w:rsidRPr="00690779">
            <w:rPr>
              <w:color w:val="auto"/>
            </w:rPr>
            <w:t>164</w:t>
          </w:r>
        </w:sdtContent>
      </w:sdt>
    </w:p>
    <w:p w14:paraId="5D78F8AE" w14:textId="6C548808" w:rsidR="000F4565" w:rsidRPr="00690779" w:rsidRDefault="000F4565" w:rsidP="00EF6030">
      <w:pPr>
        <w:pStyle w:val="References"/>
        <w:rPr>
          <w:smallCaps/>
          <w:color w:val="auto"/>
        </w:rPr>
      </w:pPr>
      <w:r w:rsidRPr="00690779">
        <w:rPr>
          <w:smallCaps/>
          <w:color w:val="auto"/>
        </w:rPr>
        <w:t>By Senator</w:t>
      </w:r>
      <w:r w:rsidR="00D55FE3" w:rsidRPr="00690779">
        <w:rPr>
          <w:smallCaps/>
          <w:color w:val="auto"/>
        </w:rPr>
        <w:t>s</w:t>
      </w:r>
      <w:r w:rsidRPr="00690779">
        <w:rPr>
          <w:smallCaps/>
          <w:color w:val="auto"/>
        </w:rPr>
        <w:t xml:space="preserve"> Hunt</w:t>
      </w:r>
      <w:r w:rsidR="00D55FE3" w:rsidRPr="00690779">
        <w:rPr>
          <w:smallCaps/>
          <w:color w:val="auto"/>
        </w:rPr>
        <w:t xml:space="preserve"> and Deeds</w:t>
      </w:r>
    </w:p>
    <w:p w14:paraId="04E91E9B" w14:textId="60AD59AA" w:rsidR="000F4565" w:rsidRPr="00690779" w:rsidRDefault="00CD36CF" w:rsidP="00EF6030">
      <w:pPr>
        <w:pStyle w:val="References"/>
        <w:rPr>
          <w:color w:val="auto"/>
        </w:rPr>
      </w:pPr>
      <w:r w:rsidRPr="00690779">
        <w:rPr>
          <w:color w:val="auto"/>
        </w:rPr>
        <w:t>[</w:t>
      </w:r>
      <w:r w:rsidR="006001AA" w:rsidRPr="00690779">
        <w:rPr>
          <w:color w:val="auto"/>
        </w:rPr>
        <w:t>Passed March 9, 2024; in effect 90 days from passage</w:t>
      </w:r>
      <w:r w:rsidRPr="00690779">
        <w:rPr>
          <w:color w:val="auto"/>
        </w:rPr>
        <w:t>]</w:t>
      </w:r>
    </w:p>
    <w:p w14:paraId="7E47C94A" w14:textId="77777777" w:rsidR="000F4565" w:rsidRPr="00690779" w:rsidRDefault="000F4565" w:rsidP="000F4565">
      <w:pPr>
        <w:pStyle w:val="TitlePageOrigin"/>
        <w:rPr>
          <w:color w:val="auto"/>
        </w:rPr>
      </w:pPr>
    </w:p>
    <w:p w14:paraId="230229CD" w14:textId="77777777" w:rsidR="000F4565" w:rsidRPr="00690779" w:rsidRDefault="000F4565" w:rsidP="000F4565">
      <w:pPr>
        <w:pStyle w:val="TitlePageOrigin"/>
        <w:rPr>
          <w:color w:val="auto"/>
        </w:rPr>
      </w:pPr>
    </w:p>
    <w:p w14:paraId="34E8457D" w14:textId="3E2C72D0" w:rsidR="002014B6" w:rsidRPr="00690779" w:rsidRDefault="006001AA" w:rsidP="002014B6">
      <w:pPr>
        <w:pStyle w:val="TitleSection"/>
        <w:rPr>
          <w:color w:val="auto"/>
        </w:rPr>
      </w:pPr>
      <w:r w:rsidRPr="00690779">
        <w:rPr>
          <w:color w:val="auto"/>
        </w:rPr>
        <w:lastRenderedPageBreak/>
        <w:t>AN ACT</w:t>
      </w:r>
      <w:r w:rsidR="002014B6" w:rsidRPr="00690779">
        <w:rPr>
          <w:color w:val="auto"/>
        </w:rPr>
        <w:t xml:space="preserve"> </w:t>
      </w:r>
      <w:r w:rsidRPr="00690779">
        <w:rPr>
          <w:rFonts w:cs="Arial"/>
        </w:rPr>
        <w:t>to amend and reenact §61-3B-2, §61-3B-3, §61-3B-6, and §61-3B-7 of the Code of West Virginia, 1931, as amended; and to amend said code by adding thereto a new section, designated §61-3B-8, all relating generally to trespass; clarifying protected activities relating to trespass on property other than a structure or conveyance; making double damages applicable to all violations of the article including cleanup costs; authorizing courts presiding in cases for misdemeanor violations of the article to defer entry of judgment and dismiss the charges if payment of ordered damages is made within six months after conviction; and creating criminal penalties</w:t>
      </w:r>
      <w:r w:rsidR="002014B6" w:rsidRPr="00690779">
        <w:rPr>
          <w:color w:val="auto"/>
        </w:rPr>
        <w:t>.</w:t>
      </w:r>
    </w:p>
    <w:p w14:paraId="23F46E55" w14:textId="0A79E1EA" w:rsidR="002014B6" w:rsidRPr="00690779" w:rsidRDefault="002014B6" w:rsidP="00BE510D">
      <w:pPr>
        <w:pStyle w:val="EnactingClause"/>
        <w:rPr>
          <w:color w:val="auto"/>
        </w:rPr>
      </w:pPr>
      <w:r w:rsidRPr="00690779">
        <w:rPr>
          <w:color w:val="auto"/>
        </w:rPr>
        <w:t>Be it enacted by the Legislature of West Virginia:</w:t>
      </w:r>
    </w:p>
    <w:p w14:paraId="434711D0" w14:textId="77777777" w:rsidR="00690779" w:rsidRPr="00690779" w:rsidRDefault="00690779" w:rsidP="00690779">
      <w:pPr>
        <w:widowControl w:val="0"/>
        <w:suppressLineNumbers/>
        <w:spacing w:after="0" w:line="480" w:lineRule="auto"/>
        <w:ind w:left="720" w:hanging="720"/>
        <w:jc w:val="both"/>
        <w:outlineLvl w:val="1"/>
        <w:rPr>
          <w:rFonts w:ascii="Arial" w:eastAsia="Calibri" w:hAnsi="Arial" w:cs="Times New Roman"/>
          <w:b/>
          <w:caps/>
          <w:color w:val="000000"/>
          <w:kern w:val="0"/>
          <w:sz w:val="24"/>
          <w14:ligatures w14:val="none"/>
        </w:rPr>
        <w:sectPr w:rsidR="00690779" w:rsidRPr="00690779" w:rsidSect="001412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0779">
        <w:rPr>
          <w:rFonts w:ascii="Arial" w:eastAsia="Calibri" w:hAnsi="Arial" w:cs="Times New Roman"/>
          <w:b/>
          <w:caps/>
          <w:color w:val="000000"/>
          <w:kern w:val="0"/>
          <w:sz w:val="24"/>
          <w14:ligatures w14:val="none"/>
        </w:rPr>
        <w:t>ARTICLE 3B.  TRESPASS.</w:t>
      </w:r>
    </w:p>
    <w:p w14:paraId="18833CF8" w14:textId="77777777" w:rsidR="00690779" w:rsidRPr="00690779" w:rsidRDefault="00690779" w:rsidP="00690779">
      <w:pPr>
        <w:pStyle w:val="SectionHeading"/>
        <w:widowControl/>
      </w:pPr>
      <w:r w:rsidRPr="00690779">
        <w:t>§61-3B-2. Trespass in structure or conveyance.</w:t>
      </w:r>
    </w:p>
    <w:p w14:paraId="7DC6B8DA" w14:textId="77777777" w:rsidR="00690779" w:rsidRPr="00690779" w:rsidRDefault="00690779" w:rsidP="00690779">
      <w:pPr>
        <w:pStyle w:val="SectionBody"/>
        <w:sectPr w:rsidR="00690779" w:rsidRPr="00690779" w:rsidSect="0007448B">
          <w:type w:val="continuous"/>
          <w:pgSz w:w="12240" w:h="15840" w:code="1"/>
          <w:pgMar w:top="1440" w:right="1440" w:bottom="1440" w:left="1440" w:header="720" w:footer="720" w:gutter="0"/>
          <w:lnNumType w:countBy="1" w:restart="newSection"/>
          <w:cols w:space="720"/>
          <w:titlePg/>
          <w:docGrid w:linePitch="360"/>
        </w:sectPr>
      </w:pPr>
    </w:p>
    <w:p w14:paraId="4BAE7D54" w14:textId="77777777" w:rsidR="00690779" w:rsidRPr="00690779" w:rsidRDefault="00690779" w:rsidP="00690779">
      <w:pPr>
        <w:pStyle w:val="SectionBody"/>
      </w:pPr>
      <w:r w:rsidRPr="00690779">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misdemeanor, and, upon conviction thereof, shall be fined not more than $100.</w:t>
      </w:r>
    </w:p>
    <w:p w14:paraId="000ADC5B" w14:textId="19FF4CBE" w:rsidR="00690779" w:rsidRPr="00690779" w:rsidRDefault="00690779" w:rsidP="00690779">
      <w:pPr>
        <w:pStyle w:val="SectionBody"/>
        <w:rPr>
          <w:rFonts w:cs="Arial"/>
        </w:rPr>
      </w:pPr>
      <w:r w:rsidRPr="00690779">
        <w:rPr>
          <w:rFonts w:cs="Arial"/>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690779">
        <w:rPr>
          <w:rFonts w:cs="Arial"/>
          <w:i/>
          <w:iCs/>
        </w:rPr>
        <w:t xml:space="preserve">Provided, </w:t>
      </w:r>
      <w:r w:rsidRPr="00690779">
        <w:rPr>
          <w:rFonts w:cs="Arial"/>
          <w:bCs/>
        </w:rPr>
        <w:t>That</w:t>
      </w:r>
      <w:r w:rsidRPr="00690779">
        <w:rPr>
          <w:rFonts w:cs="Arial"/>
        </w:rPr>
        <w:t xml:space="preserve">  for any first violation of this subsection offense of trespass on condemned property, a court may substitute community service or pretrial diversion in lieu of a fine or confinement for trespassing on condemned property.</w:t>
      </w:r>
    </w:p>
    <w:p w14:paraId="3BB4448F" w14:textId="37FE67CE" w:rsidR="00690779" w:rsidRPr="00690779" w:rsidRDefault="00690779" w:rsidP="00690779">
      <w:pPr>
        <w:pStyle w:val="SectionBody"/>
        <w:rPr>
          <w:rFonts w:cs="Arial"/>
        </w:rPr>
      </w:pPr>
      <w:r w:rsidRPr="00690779">
        <w:rPr>
          <w:rFonts w:cs="Arial"/>
        </w:rPr>
        <w:t>(c)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w:t>
      </w:r>
      <w:r w:rsidRPr="00690779">
        <w:rPr>
          <w:rFonts w:cs="Arial"/>
        </w:rPr>
        <w:lastRenderedPageBreak/>
        <w:t xml:space="preserve">7-1 of this code, is guilty of a misdemeanor, and, upon conviction thereof, shall be fined not less than $100 </w:t>
      </w:r>
      <w:r w:rsidRPr="00690779">
        <w:rPr>
          <w:rFonts w:cs="Arial"/>
        </w:rPr>
        <w:t>nor more than $1,000</w:t>
      </w:r>
      <w:r w:rsidRPr="00690779">
        <w:rPr>
          <w:rFonts w:cs="Arial"/>
        </w:rPr>
        <w:t>, or be confined in jail for not more than one year, or both fined and confined.</w:t>
      </w:r>
    </w:p>
    <w:p w14:paraId="72B02E36" w14:textId="77777777" w:rsidR="00690779" w:rsidRPr="00690779" w:rsidRDefault="00690779" w:rsidP="00690779">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sectPr w:rsidR="00690779" w:rsidRPr="00690779" w:rsidSect="00EF081C">
          <w:type w:val="continuous"/>
          <w:pgSz w:w="12240" w:h="15840" w:code="1"/>
          <w:pgMar w:top="1440" w:right="1440" w:bottom="1440" w:left="1440" w:header="720" w:footer="720" w:gutter="0"/>
          <w:lnNumType w:countBy="1" w:restart="newSection"/>
          <w:cols w:space="720"/>
          <w:titlePg/>
          <w:docGrid w:linePitch="360"/>
        </w:sectPr>
      </w:pPr>
      <w:r w:rsidRPr="00690779">
        <w:rPr>
          <w:rFonts w:ascii="Arial" w:eastAsia="Calibri" w:hAnsi="Arial" w:cs="Times New Roman"/>
          <w:b/>
          <w:color w:val="000000"/>
          <w:kern w:val="0"/>
          <w14:ligatures w14:val="none"/>
        </w:rPr>
        <w:t>§61-3B-3. Trespass on property other than structure or conveyance.</w:t>
      </w:r>
    </w:p>
    <w:p w14:paraId="6BE9BE9B"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01423D38"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(b) </w:t>
      </w:r>
      <w:r w:rsidRPr="00690779">
        <w:rPr>
          <w:rFonts w:ascii="Arial" w:eastAsia="Calibri" w:hAnsi="Arial" w:cs="Times New Roman"/>
          <w:i/>
          <w:iCs/>
          <w:color w:val="000000"/>
          <w:kern w:val="0"/>
          <w14:ligatures w14:val="none"/>
        </w:rPr>
        <w:t>First offense conviction. —</w:t>
      </w:r>
      <w:r w:rsidRPr="00690779">
        <w:rPr>
          <w:rFonts w:ascii="Arial" w:eastAsia="Calibri" w:hAnsi="Arial" w:cs="Times New Roman"/>
          <w:color w:val="000000"/>
          <w:kern w:val="0"/>
          <w14:ligatures w14:val="none"/>
        </w:rPr>
        <w:t xml:space="preserve"> Upon a first trespassing conviction pursuant to subsection (a) of this section, the person is guilty of a misdemeanor and shall be fined not less than $100 nor more than $500.</w:t>
      </w:r>
    </w:p>
    <w:p w14:paraId="65333906"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(c) </w:t>
      </w:r>
      <w:r w:rsidRPr="00690779">
        <w:rPr>
          <w:rFonts w:ascii="Arial" w:eastAsia="Calibri" w:hAnsi="Arial" w:cs="Times New Roman"/>
          <w:i/>
          <w:iCs/>
          <w:color w:val="000000"/>
          <w:kern w:val="0"/>
          <w14:ligatures w14:val="none"/>
        </w:rPr>
        <w:t>Second offense conviction. —</w:t>
      </w:r>
      <w:r w:rsidRPr="00690779">
        <w:rPr>
          <w:rFonts w:ascii="Arial" w:eastAsia="Calibri" w:hAnsi="Arial" w:cs="Times New Roman"/>
          <w:color w:val="000000"/>
          <w:kern w:val="0"/>
          <w14:ligatures w14:val="none"/>
        </w:rPr>
        <w:t xml:space="preserve"> Upon a second trespassing conviction pursuant to subsection (a) of this section, the person is guilty of a misdemeanor and shall be fined not less than $500 nor more than $1,000.</w:t>
      </w:r>
    </w:p>
    <w:p w14:paraId="791F9769"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(d) </w:t>
      </w:r>
      <w:r w:rsidRPr="00690779">
        <w:rPr>
          <w:rFonts w:ascii="Arial" w:eastAsia="Calibri" w:hAnsi="Arial" w:cs="Times New Roman"/>
          <w:i/>
          <w:iCs/>
          <w:color w:val="000000"/>
          <w:kern w:val="0"/>
          <w14:ligatures w14:val="none"/>
        </w:rPr>
        <w:t>Third offense conviction. —</w:t>
      </w:r>
      <w:r w:rsidRPr="00690779">
        <w:rPr>
          <w:rFonts w:ascii="Arial" w:eastAsia="Calibri" w:hAnsi="Arial" w:cs="Times New Roman"/>
          <w:color w:val="000000"/>
          <w:kern w:val="0"/>
          <w14:ligatures w14:val="none"/>
        </w:rPr>
        <w:t xml:space="preserve"> Upon a third and subsequent trespassing conviction pursuant to subsection (a) of this section, the person is guilty of a misdemeanor and shall be fined not less than $1,000 nor more than $1,500.</w:t>
      </w:r>
    </w:p>
    <w:p w14:paraId="4C008297" w14:textId="2F3CA2BC" w:rsidR="00690779" w:rsidRPr="00690779" w:rsidRDefault="00690779" w:rsidP="00690779">
      <w:pPr>
        <w:widowControl w:val="0"/>
        <w:spacing w:after="0" w:line="480" w:lineRule="auto"/>
        <w:ind w:firstLine="720"/>
        <w:jc w:val="both"/>
        <w:rPr>
          <w:rFonts w:ascii="Arial" w:eastAsia="Calibri" w:hAnsi="Arial" w:cs="Arial"/>
          <w:color w:val="000000"/>
          <w:kern w:val="0"/>
          <w14:ligatures w14:val="none"/>
        </w:rPr>
      </w:pPr>
      <w:r w:rsidRPr="00690779">
        <w:rPr>
          <w:rFonts w:ascii="Arial" w:eastAsia="Calibri" w:hAnsi="Arial" w:cs="Times New Roman"/>
          <w:color w:val="000000"/>
          <w:kern w:val="0"/>
          <w14:ligatures w14:val="none"/>
        </w:rPr>
        <w:t xml:space="preserve">(e) If the offender defies an order to leave, personally communicated to him or her by the owner, tenant, or agent of the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thereof, shall be fined not less than $100 nor more than $500, </w:t>
      </w:r>
      <w:r w:rsidRPr="00690779">
        <w:rPr>
          <w:rFonts w:ascii="Arial" w:eastAsia="Calibri" w:hAnsi="Arial" w:cs="Arial"/>
          <w:color w:val="000000"/>
          <w:kern w:val="0"/>
          <w14:ligatures w14:val="none"/>
        </w:rPr>
        <w:t>confined in jail for not more than six months, or both fined and confined.</w:t>
      </w:r>
    </w:p>
    <w:p w14:paraId="4A9EC6FA" w14:textId="645D7D33" w:rsidR="00690779" w:rsidRPr="00690779" w:rsidRDefault="00690779" w:rsidP="00690779">
      <w:pPr>
        <w:widowControl w:val="0"/>
        <w:spacing w:after="0" w:line="480" w:lineRule="auto"/>
        <w:ind w:firstLine="720"/>
        <w:jc w:val="both"/>
        <w:rPr>
          <w:rFonts w:ascii="Arial" w:eastAsia="Calibri" w:hAnsi="Arial" w:cs="Arial"/>
          <w:color w:val="000000"/>
          <w:kern w:val="0"/>
          <w14:ligatures w14:val="none"/>
        </w:rPr>
      </w:pPr>
      <w:r w:rsidRPr="00690779">
        <w:rPr>
          <w:rFonts w:ascii="Arial" w:eastAsia="Calibri" w:hAnsi="Arial" w:cs="Times New Roman"/>
          <w:color w:val="000000"/>
          <w:kern w:val="0"/>
          <w14:ligatures w14:val="none"/>
        </w:rPr>
        <w:t xml:space="preserve">(f) If the offender is armed with a firearm or other dangerous weapon with the unlawful and felonious intent to do bodily injury to a human being during his or her commission of the offense </w:t>
      </w:r>
      <w:r w:rsidRPr="00690779">
        <w:rPr>
          <w:rFonts w:ascii="Arial" w:eastAsia="Calibri" w:hAnsi="Arial" w:cs="Times New Roman"/>
          <w:color w:val="000000"/>
          <w:kern w:val="0"/>
          <w14:ligatures w14:val="none"/>
        </w:rPr>
        <w:lastRenderedPageBreak/>
        <w:t xml:space="preserve">of trespass on property other than a structure or conveyance, the offender, notwithstanding §61-7-1 of this code, is guilty of a misdemeanor and, upon conviction thereof, shall be confined in </w:t>
      </w:r>
      <w:r w:rsidRPr="00690779">
        <w:rPr>
          <w:rFonts w:ascii="Arial" w:eastAsia="Calibri" w:hAnsi="Arial" w:cs="Arial"/>
          <w:color w:val="000000"/>
          <w:kern w:val="0"/>
          <w14:ligatures w14:val="none"/>
        </w:rPr>
        <w:t>jail for not more than six months, fined not less than $100</w:t>
      </w:r>
      <w:r w:rsidRPr="00690779">
        <w:rPr>
          <w:rFonts w:ascii="Arial" w:eastAsia="Calibri" w:hAnsi="Arial" w:cs="Arial"/>
          <w:color w:val="000000"/>
          <w:kern w:val="0"/>
          <w14:ligatures w14:val="none"/>
        </w:rPr>
        <w:t xml:space="preserve"> nor more than $1,000</w:t>
      </w:r>
      <w:r w:rsidRPr="00690779">
        <w:rPr>
          <w:rFonts w:ascii="Arial" w:eastAsia="Calibri" w:hAnsi="Arial" w:cs="Arial"/>
          <w:color w:val="000000"/>
          <w:kern w:val="0"/>
          <w14:ligatures w14:val="none"/>
        </w:rPr>
        <w:t>, or both confined and fined.</w:t>
      </w:r>
    </w:p>
    <w:p w14:paraId="7DC2C3F3"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sectPr w:rsidR="00690779" w:rsidRPr="00690779" w:rsidSect="00EF081C">
          <w:type w:val="continuous"/>
          <w:pgSz w:w="12240" w:h="15840" w:code="1"/>
          <w:pgMar w:top="1440" w:right="1440" w:bottom="1440" w:left="1440" w:header="720" w:footer="720" w:gutter="0"/>
          <w:lnNumType w:countBy="1" w:restart="newSection"/>
          <w:cols w:space="720"/>
          <w:titlePg/>
          <w:docGrid w:linePitch="360"/>
        </w:sectPr>
      </w:pPr>
      <w:r w:rsidRPr="00690779">
        <w:rPr>
          <w:rFonts w:ascii="Arial" w:eastAsia="Calibri" w:hAnsi="Arial" w:cs="Times New Roman"/>
          <w:color w:val="000000"/>
          <w:kern w:val="0"/>
          <w14:ligatures w14:val="none"/>
        </w:rPr>
        <w:t>(g) Nothing in this section shall 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33E4448E" w14:textId="77777777" w:rsidR="00690779" w:rsidRPr="00690779" w:rsidRDefault="00690779" w:rsidP="00690779">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sectPr w:rsidR="00690779" w:rsidRPr="00690779" w:rsidSect="00EF081C">
          <w:type w:val="continuous"/>
          <w:pgSz w:w="12240" w:h="15840" w:code="1"/>
          <w:pgMar w:top="1440" w:right="1440" w:bottom="1440" w:left="1440" w:header="720" w:footer="720" w:gutter="0"/>
          <w:lnNumType w:countBy="1" w:restart="newSection"/>
          <w:cols w:space="720"/>
          <w:titlePg/>
          <w:docGrid w:linePitch="360"/>
        </w:sectPr>
      </w:pPr>
      <w:r w:rsidRPr="00690779">
        <w:rPr>
          <w:rFonts w:ascii="Arial" w:eastAsia="Calibri" w:hAnsi="Arial" w:cs="Times New Roman"/>
          <w:b/>
          <w:color w:val="000000"/>
          <w:kern w:val="0"/>
          <w14:ligatures w14:val="none"/>
        </w:rPr>
        <w:t>§61-3B-6. Mine trespass; penalties.</w:t>
      </w:r>
    </w:p>
    <w:p w14:paraId="5726B80D" w14:textId="77777777"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 xml:space="preserve">(a) A person who willfully enters an underground coal mine, whether active workings, inactive workings, or abandoned workings, without permission, is guilty of a felony and, upon conviction thereof, shall be imprisoned in a correctional facility not less than one year and nor more than 10 years and shall be fined not less than $5,000 nor more than $10,000: </w:t>
      </w:r>
      <w:r w:rsidRPr="00690779">
        <w:rPr>
          <w:rFonts w:ascii="Arial" w:eastAsia="Calibri" w:hAnsi="Arial" w:cs="Arial"/>
          <w:i/>
          <w:color w:val="000000"/>
          <w:kern w:val="0"/>
          <w14:ligatures w14:val="none"/>
        </w:rPr>
        <w:t>Provided</w:t>
      </w:r>
      <w:r w:rsidRPr="00690779">
        <w:rPr>
          <w:rFonts w:ascii="Arial" w:eastAsia="Calibri" w:hAnsi="Arial" w:cs="Arial"/>
          <w:color w:val="000000"/>
          <w:kern w:val="0"/>
          <w14:ligatures w14:val="none"/>
        </w:rPr>
        <w:t>, That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036FBAF8" w14:textId="1AAA6B11"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 xml:space="preserve">(b) A person who willfully enters a surface coal mine, whether active workings, inactive workings, or abandoned workings, without permission, and with the intent to commit a felony or any larceny, is guilty of a misdemeanor and, upon conviction thereof, shall be confined in jail not less than one week and not more than one month and shall be fined not less than $1,000 nor more than $5,000. For a second conviction, pursuant to this subsection, the person shall be guilty of a felony and shall be imprisoned in a </w:t>
      </w:r>
      <w:proofErr w:type="gramStart"/>
      <w:r w:rsidRPr="00690779">
        <w:rPr>
          <w:rFonts w:ascii="Arial" w:eastAsia="Calibri" w:hAnsi="Arial" w:cs="Arial"/>
          <w:color w:val="000000"/>
          <w:kern w:val="0"/>
          <w14:ligatures w14:val="none"/>
        </w:rPr>
        <w:t>correctional facility</w:t>
      </w:r>
      <w:proofErr w:type="gramEnd"/>
      <w:r w:rsidRPr="00690779">
        <w:rPr>
          <w:rFonts w:ascii="Arial" w:eastAsia="Calibri" w:hAnsi="Arial" w:cs="Arial"/>
          <w:color w:val="000000"/>
          <w:kern w:val="0"/>
          <w14:ligatures w14:val="none"/>
        </w:rPr>
        <w:t xml:space="preserve"> not less than one year and not more than five years and shall be fined not less than $5,000 nor more than $10,000. For a third or subsequent conviction, pursuant to this subsection, the person shall be guilty of a felony and shall </w:t>
      </w:r>
      <w:r w:rsidRPr="00690779">
        <w:rPr>
          <w:rFonts w:ascii="Arial" w:eastAsia="Calibri" w:hAnsi="Arial" w:cs="Arial"/>
          <w:color w:val="000000"/>
          <w:kern w:val="0"/>
          <w14:ligatures w14:val="none"/>
        </w:rPr>
        <w:lastRenderedPageBreak/>
        <w:t xml:space="preserve">be imprisoned in a </w:t>
      </w:r>
      <w:proofErr w:type="gramStart"/>
      <w:r w:rsidRPr="00690779">
        <w:rPr>
          <w:rFonts w:ascii="Arial" w:eastAsia="Calibri" w:hAnsi="Arial" w:cs="Arial"/>
          <w:color w:val="000000"/>
          <w:kern w:val="0"/>
          <w14:ligatures w14:val="none"/>
        </w:rPr>
        <w:t>correctional facility</w:t>
      </w:r>
      <w:proofErr w:type="gramEnd"/>
      <w:r w:rsidRPr="00690779">
        <w:rPr>
          <w:rFonts w:ascii="Arial" w:eastAsia="Calibri" w:hAnsi="Arial" w:cs="Arial"/>
          <w:color w:val="000000"/>
          <w:kern w:val="0"/>
          <w14:ligatures w14:val="none"/>
        </w:rPr>
        <w:t xml:space="preserve"> not less than five years and not more than 10 years and shall be fined not less than $10,000 nor more than $25,000.</w:t>
      </w:r>
    </w:p>
    <w:p w14:paraId="70647350" w14:textId="48106743"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 xml:space="preserve"> (c) If a person violates subsections (a) or (b) of this section, and during any rescue efforts for that person there occurs an injury that causes substantial physical pain, illness, or any impairment of physical condition to any person other than himself or herself, then that person is guilty of a misdemeanor and, upon conviction thereof, shall be confined in jail for not less than one week and not more than one year and shall be fined not less than $1,000 nor more than $5,000: </w:t>
      </w:r>
      <w:r w:rsidRPr="00690779">
        <w:rPr>
          <w:rFonts w:ascii="Arial" w:eastAsia="Calibri" w:hAnsi="Arial" w:cs="Arial"/>
          <w:i/>
          <w:color w:val="000000"/>
          <w:kern w:val="0"/>
          <w14:ligatures w14:val="none"/>
        </w:rPr>
        <w:t>Provided</w:t>
      </w:r>
      <w:r w:rsidRPr="00690779">
        <w:rPr>
          <w:rFonts w:ascii="Arial" w:eastAsia="Calibri" w:hAnsi="Arial" w:cs="Arial"/>
          <w:color w:val="000000"/>
          <w:kern w:val="0"/>
          <w14:ligatures w14:val="none"/>
        </w:rPr>
        <w:t xml:space="preserve">, That the jail term shall include actual confinement of not less than seven days. </w:t>
      </w:r>
    </w:p>
    <w:p w14:paraId="58A8BF3E" w14:textId="38565E8A"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(d) If a person violates subsections (a) or (b) of this section, and during any rescue efforts for that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felony and, upon conviction thereof, shall be imprisoned in a correctional facility for not less than two nor more than 10 years and shall be fined not less than $5,000 nor more than $10,000.</w:t>
      </w:r>
    </w:p>
    <w:p w14:paraId="5CBD9F0A" w14:textId="77777777"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 xml:space="preserve">(e) If a person violates subsections (a) or (b) of this section, and during any rescue efforts of such person, the death of any other person occurs, then that person is guilty of a felony and, upon conviction thereof, shall be imprisoned in a </w:t>
      </w:r>
      <w:proofErr w:type="gramStart"/>
      <w:r w:rsidRPr="00690779">
        <w:rPr>
          <w:rFonts w:ascii="Arial" w:eastAsia="Calibri" w:hAnsi="Arial" w:cs="Arial"/>
          <w:color w:val="000000"/>
          <w:kern w:val="0"/>
          <w14:ligatures w14:val="none"/>
        </w:rPr>
        <w:t>correctional facility</w:t>
      </w:r>
      <w:proofErr w:type="gramEnd"/>
      <w:r w:rsidRPr="00690779">
        <w:rPr>
          <w:rFonts w:ascii="Arial" w:eastAsia="Calibri" w:hAnsi="Arial" w:cs="Arial"/>
          <w:color w:val="000000"/>
          <w:kern w:val="0"/>
          <w14:ligatures w14:val="none"/>
        </w:rPr>
        <w:t xml:space="preserve"> for not less than three nor more than 15 years and shall be fined not less than $10,000 nor more than $25,000. </w:t>
      </w:r>
    </w:p>
    <w:p w14:paraId="01E13359" w14:textId="7432EBE5"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 xml:space="preserve"> </w:t>
      </w:r>
      <w:r w:rsidRPr="00690779">
        <w:rPr>
          <w:rFonts w:ascii="Arial" w:eastAsia="Calibri" w:hAnsi="Arial" w:cs="Arial"/>
          <w:color w:val="000000"/>
          <w:kern w:val="0"/>
          <w14:ligatures w14:val="none"/>
        </w:rPr>
        <w:t>(f) The terms "mine", "active workings", "inactive workings", and "abandoned workings" have the same meaning ascribed to them as set forth in §22A-1-2 of this code.</w:t>
      </w:r>
    </w:p>
    <w:p w14:paraId="377B8891" w14:textId="271A037A" w:rsidR="00690779" w:rsidRPr="00690779" w:rsidRDefault="00690779" w:rsidP="00690779">
      <w:pPr>
        <w:spacing w:after="0" w:line="480" w:lineRule="auto"/>
        <w:ind w:firstLine="720"/>
        <w:jc w:val="both"/>
        <w:rPr>
          <w:rFonts w:ascii="Arial" w:eastAsia="Calibri" w:hAnsi="Arial" w:cs="Arial"/>
          <w:color w:val="000000"/>
          <w:kern w:val="0"/>
          <w14:ligatures w14:val="none"/>
        </w:rPr>
      </w:pPr>
      <w:r w:rsidRPr="00690779">
        <w:rPr>
          <w:rFonts w:ascii="Arial" w:eastAsia="Calibri" w:hAnsi="Arial" w:cs="Arial"/>
          <w:color w:val="000000"/>
          <w:kern w:val="0"/>
          <w14:ligatures w14:val="none"/>
        </w:rPr>
        <w:t xml:space="preserve"> </w:t>
      </w:r>
      <w:r w:rsidRPr="00690779">
        <w:rPr>
          <w:rFonts w:ascii="Arial" w:eastAsia="Calibri" w:hAnsi="Arial" w:cs="Arial"/>
          <w:color w:val="000000"/>
          <w:kern w:val="0"/>
          <w14:ligatures w14:val="none"/>
        </w:rPr>
        <w:t xml:space="preserve">(g) </w:t>
      </w:r>
      <w:bookmarkStart w:id="0" w:name="_Hlk159823928"/>
      <w:r w:rsidRPr="00690779">
        <w:rPr>
          <w:rFonts w:ascii="Arial" w:eastAsia="Calibri" w:hAnsi="Arial" w:cs="Arial"/>
          <w:color w:val="000000"/>
          <w:kern w:val="0"/>
          <w14:ligatures w14:val="none"/>
        </w:rPr>
        <w:t>Nothing in this section shall 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bookmarkEnd w:id="0"/>
    </w:p>
    <w:p w14:paraId="1932F51A" w14:textId="77777777" w:rsidR="00690779" w:rsidRPr="00690779" w:rsidRDefault="00690779" w:rsidP="00690779">
      <w:pPr>
        <w:widowControl w:val="0"/>
        <w:spacing w:after="0" w:line="480" w:lineRule="auto"/>
        <w:jc w:val="both"/>
        <w:rPr>
          <w:rFonts w:ascii="Arial" w:eastAsia="Calibri" w:hAnsi="Arial" w:cs="Times New Roman"/>
          <w:color w:val="000000"/>
          <w:kern w:val="0"/>
          <w14:ligatures w14:val="none"/>
        </w:rPr>
        <w:sectPr w:rsidR="00690779" w:rsidRPr="00690779" w:rsidSect="00EF081C">
          <w:type w:val="continuous"/>
          <w:pgSz w:w="12240" w:h="15840" w:code="1"/>
          <w:pgMar w:top="1440" w:right="1440" w:bottom="1440" w:left="1440" w:header="720" w:footer="720" w:gutter="0"/>
          <w:lnNumType w:countBy="1" w:restart="newSection"/>
          <w:cols w:space="720"/>
          <w:titlePg/>
          <w:docGrid w:linePitch="360"/>
        </w:sectPr>
      </w:pPr>
    </w:p>
    <w:p w14:paraId="52F1A96E" w14:textId="77777777" w:rsidR="00690779" w:rsidRPr="00690779" w:rsidRDefault="00690779" w:rsidP="00690779">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sectPr w:rsidR="00690779" w:rsidRPr="00690779" w:rsidSect="00EF081C">
          <w:headerReference w:type="even" r:id="rId14"/>
          <w:footerReference w:type="even" r:id="rId15"/>
          <w:type w:val="continuous"/>
          <w:pgSz w:w="12240" w:h="15840" w:code="1"/>
          <w:pgMar w:top="1440" w:right="1440" w:bottom="1440" w:left="1440" w:header="720" w:footer="720" w:gutter="0"/>
          <w:lnNumType w:countBy="1" w:restart="newSection"/>
          <w:cols w:space="720"/>
          <w:titlePg/>
          <w:docGrid w:linePitch="360"/>
        </w:sectPr>
      </w:pPr>
      <w:r w:rsidRPr="00690779">
        <w:rPr>
          <w:rFonts w:ascii="Arial" w:eastAsia="Calibri" w:hAnsi="Arial" w:cs="Times New Roman"/>
          <w:b/>
          <w:color w:val="000000"/>
          <w:kern w:val="0"/>
          <w14:ligatures w14:val="none"/>
        </w:rPr>
        <w:t>§61-3B-7. Animal or crop facilities trespass; penalties; injunctive relief.</w:t>
      </w:r>
    </w:p>
    <w:p w14:paraId="1BFDC9A3"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(a) As used in this section:</w:t>
      </w:r>
    </w:p>
    <w:p w14:paraId="722D4289"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lastRenderedPageBreak/>
        <w:t xml:space="preserve">(1) "Animal" means poultry, livestock, </w:t>
      </w:r>
      <w:bookmarkStart w:id="1" w:name="_Hlk30510661"/>
      <w:r w:rsidRPr="00690779">
        <w:rPr>
          <w:rFonts w:ascii="Arial" w:eastAsia="Calibri" w:hAnsi="Arial" w:cs="Times New Roman"/>
          <w:color w:val="000000"/>
          <w:kern w:val="0"/>
          <w14:ligatures w14:val="none"/>
        </w:rPr>
        <w:t xml:space="preserve">domestic animals, and captive cervids owned and possessed by persons licensed pursuant to §19-2H-1 </w:t>
      </w:r>
      <w:r w:rsidRPr="00690779">
        <w:rPr>
          <w:rFonts w:ascii="Arial" w:eastAsia="Calibri" w:hAnsi="Arial" w:cs="Times New Roman"/>
          <w:i/>
          <w:iCs/>
          <w:color w:val="000000"/>
          <w:kern w:val="0"/>
          <w14:ligatures w14:val="none"/>
        </w:rPr>
        <w:t>et seq.</w:t>
      </w:r>
      <w:r w:rsidRPr="00690779">
        <w:rPr>
          <w:rFonts w:ascii="Arial" w:eastAsia="Calibri" w:hAnsi="Arial" w:cs="Times New Roman"/>
          <w:color w:val="000000"/>
          <w:kern w:val="0"/>
          <w14:ligatures w14:val="none"/>
        </w:rPr>
        <w:t xml:space="preserve"> of this code. The term does not include an animal used for illegal gaming.</w:t>
      </w:r>
      <w:bookmarkEnd w:id="1"/>
    </w:p>
    <w:p w14:paraId="4D5E772F"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(2) "Animal or crop facility" means a facility that is used in the production, management, sale, or processing of animals or crops. The term includes, but is not limited to:</w:t>
      </w:r>
    </w:p>
    <w:p w14:paraId="3C0F11D4"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(A) A building, greenhouse, structure, laboratory, pasture, field, paddock, pond, impoundment, or premises where animals or crops are located;</w:t>
      </w:r>
    </w:p>
    <w:p w14:paraId="292BBDFF"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(B) A managed bee colony; </w:t>
      </w:r>
    </w:p>
    <w:p w14:paraId="0E249A29"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(C) A livestock market; </w:t>
      </w:r>
    </w:p>
    <w:p w14:paraId="2D3AC50D"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(D) A facility used for the preparation of, or processing of, animals, crops, or value-added foods for sale; and</w:t>
      </w:r>
    </w:p>
    <w:p w14:paraId="42A6595E"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(E) A facility used to carry out any agritourism activity, as that term is defined and used in §19-36-1 </w:t>
      </w:r>
      <w:r w:rsidRPr="00690779">
        <w:rPr>
          <w:rFonts w:ascii="Arial" w:eastAsia="Calibri" w:hAnsi="Arial" w:cs="Times New Roman"/>
          <w:i/>
          <w:iCs/>
          <w:color w:val="000000"/>
          <w:kern w:val="0"/>
          <w14:ligatures w14:val="none"/>
        </w:rPr>
        <w:t>et seq.</w:t>
      </w:r>
      <w:r w:rsidRPr="00690779">
        <w:rPr>
          <w:rFonts w:ascii="Arial" w:eastAsia="Calibri" w:hAnsi="Arial" w:cs="Times New Roman"/>
          <w:color w:val="000000"/>
          <w:kern w:val="0"/>
          <w14:ligatures w14:val="none"/>
        </w:rPr>
        <w:t xml:space="preserve"> of this code.</w:t>
      </w:r>
    </w:p>
    <w:p w14:paraId="02BF363B"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(3) "Crop" means a shrub, vine, tree, seedling, shoot, slip, or other plant capable of producing food, fiber, medicine, nursery stock, floral products, or aesthetic beauty.</w:t>
      </w:r>
    </w:p>
    <w:p w14:paraId="7C90290E"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4184040F"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(c) Any person who conspires with one or more persons to violate subsection (b) of this section and commits an overt act in furtherance thereof is guilty of conspiracy to willfully trespass upon an animal or crop facility.</w:t>
      </w:r>
    </w:p>
    <w:p w14:paraId="009C9BAE"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 (d) Any person who violates subsection (b) of this section is guilty of a misdemeanor and, upon conviction thereof, shall be fined not less than $500 nor more than $1,000 or confined in jail not more than 30 days, or both fined and confined. </w:t>
      </w:r>
    </w:p>
    <w:p w14:paraId="130D08BA"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(e) Notwithstanding the provisions of subsection (d) of this section, any person convicted of a second or subsequent violation of subsection (b) or a violation of subsection (c) of this section </w:t>
      </w:r>
      <w:r w:rsidRPr="00690779">
        <w:rPr>
          <w:rFonts w:ascii="Arial" w:eastAsia="Calibri" w:hAnsi="Arial" w:cs="Times New Roman"/>
          <w:color w:val="000000"/>
          <w:kern w:val="0"/>
          <w14:ligatures w14:val="none"/>
        </w:rPr>
        <w:lastRenderedPageBreak/>
        <w:t xml:space="preserve">is guilty of a felony and, upon conviction thereof, shall be fined not less than $5,000 nor more than $10,000 or imprisoned in a state </w:t>
      </w:r>
      <w:proofErr w:type="gramStart"/>
      <w:r w:rsidRPr="00690779">
        <w:rPr>
          <w:rFonts w:ascii="Arial" w:eastAsia="Calibri" w:hAnsi="Arial" w:cs="Times New Roman"/>
          <w:color w:val="000000"/>
          <w:kern w:val="0"/>
          <w14:ligatures w14:val="none"/>
        </w:rPr>
        <w:t>correctional facility</w:t>
      </w:r>
      <w:proofErr w:type="gramEnd"/>
      <w:r w:rsidRPr="00690779">
        <w:rPr>
          <w:rFonts w:ascii="Arial" w:eastAsia="Calibri" w:hAnsi="Arial" w:cs="Times New Roman"/>
          <w:color w:val="000000"/>
          <w:kern w:val="0"/>
          <w14:ligatures w14:val="none"/>
        </w:rPr>
        <w:t xml:space="preserve"> for not less than one nor more than five years, or both fined and imprisoned.</w:t>
      </w:r>
    </w:p>
    <w:p w14:paraId="0CD8007B" w14:textId="38C9CECD"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 </w:t>
      </w:r>
      <w:r w:rsidRPr="00690779">
        <w:rPr>
          <w:rFonts w:ascii="Arial" w:eastAsia="Calibri" w:hAnsi="Arial" w:cs="Times New Roman"/>
          <w:color w:val="000000"/>
          <w:kern w:val="0"/>
          <w14:ligatures w14:val="none"/>
        </w:rPr>
        <w:t>(f) The owner or operator of an animal or crop facility may bring an action for injunctive relief against a person who engages in, or threatens to engage in, conduct that constitutes a violation of this section:</w:t>
      </w:r>
    </w:p>
    <w:p w14:paraId="55973125"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(1) The action may be brought in the circuit court of any county in which any part of the conduct or threatened conduct occurs or is threatened to occur. </w:t>
      </w:r>
    </w:p>
    <w:p w14:paraId="244536B4"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 xml:space="preserve">(2) The circuit court may grant any appropriate injunctive relief to prevent or abate the conduct or threatened conduct, including a temporary restraining order, preliminary injunction, or permanent injunction. </w:t>
      </w:r>
    </w:p>
    <w:p w14:paraId="0E505E34"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(3) The circuit court may issue injunctive relief without the owner or operator of an animal or crop facility giving security for its issuance.</w:t>
      </w:r>
    </w:p>
    <w:p w14:paraId="3C3A96F4" w14:textId="77777777" w:rsidR="00690779" w:rsidRPr="00690779" w:rsidRDefault="00690779" w:rsidP="00690779">
      <w:pPr>
        <w:widowControl w:val="0"/>
        <w:spacing w:after="0" w:line="480" w:lineRule="auto"/>
        <w:jc w:val="both"/>
        <w:rPr>
          <w:rFonts w:ascii="Arial" w:eastAsia="Calibri" w:hAnsi="Arial" w:cs="Times New Roman"/>
          <w:color w:val="000000"/>
          <w:kern w:val="0"/>
          <w14:ligatures w14:val="none"/>
        </w:rPr>
        <w:sectPr w:rsidR="00690779" w:rsidRPr="00690779" w:rsidSect="00EF081C">
          <w:footerReference w:type="default" r:id="rId16"/>
          <w:type w:val="continuous"/>
          <w:pgSz w:w="12240" w:h="15840" w:code="1"/>
          <w:pgMar w:top="1440" w:right="1440" w:bottom="1440" w:left="1440" w:header="720" w:footer="720" w:gutter="0"/>
          <w:lnNumType w:countBy="1" w:restart="newSection"/>
          <w:cols w:space="720"/>
          <w:titlePg/>
          <w:docGrid w:linePitch="360"/>
        </w:sectPr>
      </w:pPr>
    </w:p>
    <w:p w14:paraId="2EBDF2F9" w14:textId="77777777" w:rsidR="00690779" w:rsidRPr="00690779" w:rsidRDefault="00690779" w:rsidP="00690779">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sectPr w:rsidR="00690779" w:rsidRPr="00690779" w:rsidSect="00EF081C">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r w:rsidRPr="00690779">
        <w:rPr>
          <w:rFonts w:ascii="Arial" w:eastAsia="Calibri" w:hAnsi="Arial" w:cs="Arial"/>
          <w:b/>
          <w:color w:val="000000"/>
          <w:kern w:val="0"/>
          <w14:ligatures w14:val="none"/>
        </w:rPr>
        <w:t>§</w:t>
      </w:r>
      <w:r w:rsidRPr="00690779">
        <w:rPr>
          <w:rFonts w:ascii="Arial" w:eastAsia="Calibri" w:hAnsi="Arial" w:cs="Times New Roman"/>
          <w:b/>
          <w:color w:val="000000"/>
          <w:kern w:val="0"/>
          <w14:ligatures w14:val="none"/>
        </w:rPr>
        <w:t>61-3B-8.  Liability for damages; deferred judgment; dismissal.</w:t>
      </w:r>
    </w:p>
    <w:p w14:paraId="481EF640" w14:textId="77777777" w:rsidR="00690779" w:rsidRPr="00690779" w:rsidRDefault="00690779" w:rsidP="00690779">
      <w:pPr>
        <w:widowControl w:val="0"/>
        <w:spacing w:after="0" w:line="480" w:lineRule="auto"/>
        <w:ind w:firstLine="720"/>
        <w:jc w:val="both"/>
        <w:rPr>
          <w:rFonts w:ascii="Arial" w:eastAsia="Calibri" w:hAnsi="Arial" w:cs="Times New Roman"/>
          <w:color w:val="000000"/>
          <w:kern w:val="0"/>
          <w14:ligatures w14:val="none"/>
        </w:rPr>
      </w:pPr>
      <w:r w:rsidRPr="00690779">
        <w:rPr>
          <w:rFonts w:ascii="Arial" w:eastAsia="Calibri" w:hAnsi="Arial" w:cs="Times New Roman"/>
          <w:color w:val="000000"/>
          <w:kern w:val="0"/>
          <w14:ligatures w14:val="none"/>
        </w:rPr>
        <w:t>(a) As applicable to this article, notwithstanding and in addition to any other penalties provided by law, any person who performs or causes damage to property in the course of a willful trespass shall be liable to the property owner in the amount of twice the amount of such damage, including the cost of cleanup.</w:t>
      </w:r>
    </w:p>
    <w:p w14:paraId="6FC60946" w14:textId="0655BFFF" w:rsidR="002014B6" w:rsidRPr="00690779" w:rsidRDefault="00690779" w:rsidP="00690779">
      <w:pPr>
        <w:pStyle w:val="SectionBody"/>
        <w:rPr>
          <w:color w:val="auto"/>
        </w:rPr>
      </w:pPr>
      <w:r w:rsidRPr="00690779">
        <w:rPr>
          <w:rFonts w:cs="Times New Roman"/>
        </w:rPr>
        <w:t>(b) Notwithstanding any provision of this code to the contrary, a court presiding over a misdemeanor violation of this article may defer entry of the judgment of conviction for a period not to exceed six months and if the damages authorized by subsection (a) of this section are paid within that time period, dismiss the charge</w:t>
      </w:r>
      <w:r w:rsidR="002014B6" w:rsidRPr="00690779">
        <w:rPr>
          <w:color w:val="auto"/>
        </w:rPr>
        <w:t>.</w:t>
      </w:r>
    </w:p>
    <w:sectPr w:rsidR="002014B6" w:rsidRPr="00690779" w:rsidSect="002014B6">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0ABD" w14:textId="77777777" w:rsidR="003A3AA0" w:rsidRPr="00B844FE" w:rsidRDefault="003A3AA0" w:rsidP="00B844FE">
      <w:r>
        <w:separator/>
      </w:r>
    </w:p>
  </w:endnote>
  <w:endnote w:type="continuationSeparator" w:id="0">
    <w:p w14:paraId="75B30E18" w14:textId="77777777" w:rsidR="003A3AA0" w:rsidRPr="00B844FE" w:rsidRDefault="003A3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Content>
      <w:p w14:paraId="706D19C6" w14:textId="77777777" w:rsidR="00690779" w:rsidRPr="00B844FE" w:rsidRDefault="006907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82C1E2" w14:textId="77777777" w:rsidR="00690779" w:rsidRDefault="0069077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2E44" w14:textId="77777777" w:rsidR="000F4565" w:rsidRDefault="000F4565"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12953B" w14:textId="77777777" w:rsidR="000F4565" w:rsidRPr="000F4565" w:rsidRDefault="000F4565" w:rsidP="000F456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29E7" w14:textId="77777777" w:rsidR="000F4565" w:rsidRPr="000F4565" w:rsidRDefault="000F4565" w:rsidP="000F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354D59" w14:textId="77777777" w:rsidR="00690779" w:rsidRDefault="0069077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4903" w14:textId="1E037A4A" w:rsidR="00690779" w:rsidRDefault="00690779">
    <w:pPr>
      <w:pStyle w:val="Footer"/>
      <w:jc w:val="center"/>
    </w:pPr>
  </w:p>
  <w:p w14:paraId="1EF50495" w14:textId="77777777" w:rsidR="00690779" w:rsidRDefault="006907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9A5" w14:textId="77777777" w:rsidR="00690779" w:rsidRDefault="00690779" w:rsidP="001E7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9A9A77" w14:textId="77777777" w:rsidR="00690779" w:rsidRPr="00D578E9" w:rsidRDefault="00690779" w:rsidP="00D578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58530"/>
      <w:docPartObj>
        <w:docPartGallery w:val="Page Numbers (Bottom of Page)"/>
        <w:docPartUnique/>
      </w:docPartObj>
    </w:sdtPr>
    <w:sdtEndPr>
      <w:rPr>
        <w:noProof/>
      </w:rPr>
    </w:sdtEndPr>
    <w:sdtContent>
      <w:p w14:paraId="364A17F9" w14:textId="77777777" w:rsidR="00690779" w:rsidRDefault="0069077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0F6B" w14:textId="77777777" w:rsidR="00690779" w:rsidRDefault="00690779"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5F4453" w14:textId="77777777" w:rsidR="00690779" w:rsidRPr="000F4565" w:rsidRDefault="00690779" w:rsidP="000F45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65598"/>
      <w:docPartObj>
        <w:docPartGallery w:val="Page Numbers (Bottom of Page)"/>
        <w:docPartUnique/>
      </w:docPartObj>
    </w:sdtPr>
    <w:sdtEndPr>
      <w:rPr>
        <w:noProof/>
      </w:rPr>
    </w:sdtEndPr>
    <w:sdtContent>
      <w:p w14:paraId="5DF04049" w14:textId="77777777" w:rsidR="00690779" w:rsidRDefault="00690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F28DA" w14:textId="77777777" w:rsidR="00690779" w:rsidRPr="000F4565" w:rsidRDefault="00690779" w:rsidP="005F67C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EFD" w14:textId="77777777" w:rsidR="00690779" w:rsidRPr="000F4565" w:rsidRDefault="00690779" w:rsidP="000F45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613A" w14:textId="77777777" w:rsidR="000F4565" w:rsidRDefault="000F4565"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7BB9E6" w14:textId="77777777" w:rsidR="000F4565" w:rsidRPr="000F4565" w:rsidRDefault="000F4565" w:rsidP="000F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7EB" w14:textId="77777777" w:rsidR="003A3AA0" w:rsidRPr="00B844FE" w:rsidRDefault="003A3AA0" w:rsidP="00B844FE">
      <w:r>
        <w:separator/>
      </w:r>
    </w:p>
  </w:footnote>
  <w:footnote w:type="continuationSeparator" w:id="0">
    <w:p w14:paraId="471DA59A" w14:textId="77777777" w:rsidR="003A3AA0" w:rsidRPr="00B844FE" w:rsidRDefault="003A3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BA64" w14:textId="77777777" w:rsidR="00690779" w:rsidRPr="00B844FE" w:rsidRDefault="00690779">
    <w:pPr>
      <w:pStyle w:val="Header"/>
    </w:pPr>
    <w:sdt>
      <w:sdtPr>
        <w:id w:val="-684364211"/>
        <w:placeholder>
          <w:docPart w:val="E4EC719019E54FBA9395BA42D6AFDE48"/>
        </w:placeholder>
        <w:temporary/>
        <w:showingPlcHdr/>
        <w15:appearance w15:val="hidden"/>
      </w:sdtPr>
      <w:sdtContent>
        <w:r w:rsidRPr="00B844FE">
          <w:t>[Type here]</w:t>
        </w:r>
      </w:sdtContent>
    </w:sdt>
    <w:r w:rsidRPr="00B844FE">
      <w:ptab w:relativeTo="margin" w:alignment="left" w:leader="none"/>
    </w:r>
    <w:sdt>
      <w:sdtPr>
        <w:id w:val="-556240388"/>
        <w:placeholder>
          <w:docPart w:val="E4EC719019E54FBA9395BA42D6AFDE48"/>
        </w:placeholder>
        <w:temporary/>
        <w:showingPlcHdr/>
        <w15:appearance w15:val="hidden"/>
      </w:sdt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436" w14:textId="77777777" w:rsidR="000F4565" w:rsidRPr="000F4565" w:rsidRDefault="000F4565" w:rsidP="000F4565">
    <w:pPr>
      <w:pStyle w:val="Header"/>
    </w:pPr>
    <w:r>
      <w:t>CS for SB 299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372" w14:textId="374F0B94" w:rsidR="00141230" w:rsidRDefault="00141230">
    <w:pPr>
      <w:pStyle w:val="Header"/>
    </w:pPr>
    <w:proofErr w:type="spellStart"/>
    <w:r>
      <w:t>Enr</w:t>
    </w:r>
    <w:proofErr w:type="spellEnd"/>
    <w:r>
      <w:t xml:space="preserve"> SB 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6359" w14:textId="77777777" w:rsidR="00690779" w:rsidRPr="002A0269" w:rsidRDefault="00690779" w:rsidP="00CC1F3B">
    <w:pPr>
      <w:pStyle w:val="HeaderStyle"/>
    </w:pPr>
    <w:sdt>
      <w:sdtPr>
        <w:tag w:val="BNumWH"/>
        <w:id w:val="-1890952866"/>
        <w:showingPlcHdr/>
        <w:text/>
      </w:sdtPr>
      <w:sdtContent/>
    </w:sdt>
    <w:r>
      <w:t xml:space="preserve"> </w:t>
    </w:r>
    <w:r w:rsidRPr="002A0269">
      <w:ptab w:relativeTo="margin" w:alignment="center" w:leader="none"/>
    </w:r>
    <w:r>
      <w:tab/>
    </w:r>
    <w:sdt>
      <w:sdtPr>
        <w:alias w:val="CBD Number"/>
        <w:tag w:val="CBD Number"/>
        <w:id w:val="-944383718"/>
        <w:showingPlcHdr/>
        <w:text/>
      </w:sdt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94B3" w14:textId="77777777" w:rsidR="00690779" w:rsidRPr="00D578E9" w:rsidRDefault="00690779" w:rsidP="00D578E9">
    <w:pPr>
      <w:pStyle w:val="Header"/>
    </w:pPr>
    <w:r>
      <w:t>CS for CS for SB 490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4D43" w14:textId="77777777" w:rsidR="00690779" w:rsidRPr="000F4565" w:rsidRDefault="00690779" w:rsidP="000F4565">
    <w:pPr>
      <w:pStyle w:val="Header"/>
    </w:pPr>
    <w:r>
      <w:t>CS for SB 299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4B22" w14:textId="77777777" w:rsidR="00690779" w:rsidRPr="000256D9" w:rsidRDefault="00690779" w:rsidP="000256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F49D" w14:textId="77777777" w:rsidR="00690779" w:rsidRPr="000F4565" w:rsidRDefault="00690779" w:rsidP="000F4565">
    <w:pPr>
      <w:pStyle w:val="Header"/>
    </w:pPr>
    <w:r>
      <w:t>CS for SB 299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4E96" w14:textId="77777777" w:rsidR="000F4565" w:rsidRPr="000F4565" w:rsidRDefault="000F4565" w:rsidP="000F4565">
    <w:pPr>
      <w:pStyle w:val="Header"/>
    </w:pPr>
    <w:r>
      <w:t>CS for SB 299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A7C2" w14:textId="77777777" w:rsidR="000F4565" w:rsidRPr="000F4565" w:rsidRDefault="000F4565" w:rsidP="000F4565">
    <w:pPr>
      <w:pStyle w:val="Header"/>
    </w:pPr>
    <w:r>
      <w:t>CS for SB 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A08"/>
    <w:multiLevelType w:val="hybridMultilevel"/>
    <w:tmpl w:val="70D625FA"/>
    <w:lvl w:ilvl="0" w:tplc="529CC484">
      <w:start w:val="1"/>
      <w:numFmt w:val="lowerLetter"/>
      <w:lvlText w:val="(%1)"/>
      <w:lvlJc w:val="left"/>
      <w:pPr>
        <w:ind w:left="1800" w:hanging="360"/>
      </w:pPr>
      <w:rPr>
        <w:rFonts w:ascii="Arial" w:eastAsia="Calibri" w:hAnsi="Arial"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6443704">
    <w:abstractNumId w:val="1"/>
  </w:num>
  <w:num w:numId="2" w16cid:durableId="1465197668">
    <w:abstractNumId w:val="1"/>
  </w:num>
  <w:num w:numId="3" w16cid:durableId="194681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A0"/>
    <w:rsid w:val="00002112"/>
    <w:rsid w:val="0000526A"/>
    <w:rsid w:val="00085D22"/>
    <w:rsid w:val="000C5C77"/>
    <w:rsid w:val="000F4565"/>
    <w:rsid w:val="0010070F"/>
    <w:rsid w:val="00141230"/>
    <w:rsid w:val="0015112E"/>
    <w:rsid w:val="001552E7"/>
    <w:rsid w:val="001566B4"/>
    <w:rsid w:val="00175B38"/>
    <w:rsid w:val="001C279E"/>
    <w:rsid w:val="001D459E"/>
    <w:rsid w:val="002014B6"/>
    <w:rsid w:val="00230763"/>
    <w:rsid w:val="0027011C"/>
    <w:rsid w:val="00274200"/>
    <w:rsid w:val="00275740"/>
    <w:rsid w:val="002779ED"/>
    <w:rsid w:val="002A0269"/>
    <w:rsid w:val="002A4590"/>
    <w:rsid w:val="00301F44"/>
    <w:rsid w:val="00303684"/>
    <w:rsid w:val="003143F5"/>
    <w:rsid w:val="00314854"/>
    <w:rsid w:val="00365920"/>
    <w:rsid w:val="003A3AA0"/>
    <w:rsid w:val="003C51CD"/>
    <w:rsid w:val="00410475"/>
    <w:rsid w:val="00420663"/>
    <w:rsid w:val="004247A2"/>
    <w:rsid w:val="004B2795"/>
    <w:rsid w:val="004C13DD"/>
    <w:rsid w:val="004E3441"/>
    <w:rsid w:val="004F4C6E"/>
    <w:rsid w:val="00571DC3"/>
    <w:rsid w:val="005A5366"/>
    <w:rsid w:val="006001AA"/>
    <w:rsid w:val="00633E21"/>
    <w:rsid w:val="00637E73"/>
    <w:rsid w:val="006565E8"/>
    <w:rsid w:val="006865E9"/>
    <w:rsid w:val="00690779"/>
    <w:rsid w:val="00691F3E"/>
    <w:rsid w:val="00694BFB"/>
    <w:rsid w:val="006A106B"/>
    <w:rsid w:val="006C523D"/>
    <w:rsid w:val="006D4036"/>
    <w:rsid w:val="006F1E25"/>
    <w:rsid w:val="00776181"/>
    <w:rsid w:val="007E02CF"/>
    <w:rsid w:val="007F1CF5"/>
    <w:rsid w:val="00803415"/>
    <w:rsid w:val="0081249D"/>
    <w:rsid w:val="00834EDE"/>
    <w:rsid w:val="008736AA"/>
    <w:rsid w:val="0087646B"/>
    <w:rsid w:val="008D275D"/>
    <w:rsid w:val="009034C7"/>
    <w:rsid w:val="00952402"/>
    <w:rsid w:val="00980327"/>
    <w:rsid w:val="009D5F2A"/>
    <w:rsid w:val="009F1067"/>
    <w:rsid w:val="00A31E01"/>
    <w:rsid w:val="00A35B03"/>
    <w:rsid w:val="00A527AD"/>
    <w:rsid w:val="00A718CF"/>
    <w:rsid w:val="00A72E7C"/>
    <w:rsid w:val="00AC3B58"/>
    <w:rsid w:val="00AD2CC0"/>
    <w:rsid w:val="00AE48A0"/>
    <w:rsid w:val="00AE61BE"/>
    <w:rsid w:val="00B16F25"/>
    <w:rsid w:val="00B24422"/>
    <w:rsid w:val="00B80C20"/>
    <w:rsid w:val="00B844FE"/>
    <w:rsid w:val="00B921F8"/>
    <w:rsid w:val="00BC562B"/>
    <w:rsid w:val="00BE510D"/>
    <w:rsid w:val="00C33014"/>
    <w:rsid w:val="00C33434"/>
    <w:rsid w:val="00C34869"/>
    <w:rsid w:val="00C42EB6"/>
    <w:rsid w:val="00C433C7"/>
    <w:rsid w:val="00C85096"/>
    <w:rsid w:val="00CA4B6F"/>
    <w:rsid w:val="00CB20EF"/>
    <w:rsid w:val="00CB3373"/>
    <w:rsid w:val="00CD12CB"/>
    <w:rsid w:val="00CD36CF"/>
    <w:rsid w:val="00CD3F81"/>
    <w:rsid w:val="00CF1DCA"/>
    <w:rsid w:val="00D3716D"/>
    <w:rsid w:val="00D55FE3"/>
    <w:rsid w:val="00D579FC"/>
    <w:rsid w:val="00D85B76"/>
    <w:rsid w:val="00DE526B"/>
    <w:rsid w:val="00DF199D"/>
    <w:rsid w:val="00DF4120"/>
    <w:rsid w:val="00E01542"/>
    <w:rsid w:val="00E365F1"/>
    <w:rsid w:val="00E62F48"/>
    <w:rsid w:val="00E831B3"/>
    <w:rsid w:val="00E975AF"/>
    <w:rsid w:val="00EB203E"/>
    <w:rsid w:val="00EB6670"/>
    <w:rsid w:val="00EE70CB"/>
    <w:rsid w:val="00EF6030"/>
    <w:rsid w:val="00F046B9"/>
    <w:rsid w:val="00F23775"/>
    <w:rsid w:val="00F26359"/>
    <w:rsid w:val="00F41CA2"/>
    <w:rsid w:val="00F443C0"/>
    <w:rsid w:val="00F50749"/>
    <w:rsid w:val="00F604D7"/>
    <w:rsid w:val="00F62EFB"/>
    <w:rsid w:val="00F939A4"/>
    <w:rsid w:val="00FA7B09"/>
    <w:rsid w:val="00FC7A2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1E6CF"/>
  <w15:chartTrackingRefBased/>
  <w15:docId w15:val="{C3894F2F-9391-400A-815C-D4968E1E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9077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F4565"/>
    <w:rPr>
      <w:rFonts w:eastAsia="Calibri"/>
      <w:b/>
      <w:caps/>
      <w:color w:val="000000"/>
      <w:sz w:val="24"/>
    </w:rPr>
  </w:style>
  <w:style w:type="character" w:customStyle="1" w:styleId="SectionBodyChar">
    <w:name w:val="Section Body Char"/>
    <w:link w:val="SectionBody"/>
    <w:rsid w:val="000F4565"/>
    <w:rPr>
      <w:rFonts w:eastAsia="Calibri"/>
      <w:color w:val="000000"/>
    </w:rPr>
  </w:style>
  <w:style w:type="character" w:customStyle="1" w:styleId="SectionHeadingChar">
    <w:name w:val="Section Heading Char"/>
    <w:link w:val="SectionHeading"/>
    <w:rsid w:val="000F4565"/>
    <w:rPr>
      <w:rFonts w:eastAsia="Calibri"/>
      <w:b/>
      <w:color w:val="000000"/>
    </w:rPr>
  </w:style>
  <w:style w:type="character" w:styleId="PageNumber">
    <w:name w:val="page number"/>
    <w:basedOn w:val="DefaultParagraphFont"/>
    <w:uiPriority w:val="99"/>
    <w:semiHidden/>
    <w:locked/>
    <w:rsid w:val="000F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C719019E54FBA9395BA42D6AFDE48"/>
        <w:category>
          <w:name w:val="General"/>
          <w:gallery w:val="placeholder"/>
        </w:category>
        <w:types>
          <w:type w:val="bbPlcHdr"/>
        </w:types>
        <w:behaviors>
          <w:behavior w:val="content"/>
        </w:behaviors>
        <w:guid w:val="{194D43C2-1929-4E36-AD08-BD47960FACCC}"/>
      </w:docPartPr>
      <w:docPartBody>
        <w:p w:rsidR="00007FF2" w:rsidRDefault="005D7FA2">
          <w:pPr>
            <w:pStyle w:val="E4EC719019E54FBA9395BA42D6AFDE48"/>
          </w:pPr>
          <w:r w:rsidRPr="00B844FE">
            <w:t>Prefix Text</w:t>
          </w:r>
        </w:p>
      </w:docPartBody>
    </w:docPart>
    <w:docPart>
      <w:docPartPr>
        <w:name w:val="3024AD211F4F4E99AC8613549C1D633C"/>
        <w:category>
          <w:name w:val="General"/>
          <w:gallery w:val="placeholder"/>
        </w:category>
        <w:types>
          <w:type w:val="bbPlcHdr"/>
        </w:types>
        <w:behaviors>
          <w:behavior w:val="content"/>
        </w:behaviors>
        <w:guid w:val="{D070DDF3-60ED-4DD2-85DE-5BDCACDA76FD}"/>
      </w:docPartPr>
      <w:docPartBody>
        <w:p w:rsidR="00007FF2" w:rsidRDefault="005D7FA2">
          <w:pPr>
            <w:pStyle w:val="3024AD211F4F4E99AC8613549C1D633C"/>
          </w:pPr>
          <w:r w:rsidRPr="00B844FE">
            <w:t>[Type here]</w:t>
          </w:r>
        </w:p>
      </w:docPartBody>
    </w:docPart>
    <w:docPart>
      <w:docPartPr>
        <w:name w:val="38368CFD6BEB4544A3433E86F6E9FFB8"/>
        <w:category>
          <w:name w:val="General"/>
          <w:gallery w:val="placeholder"/>
        </w:category>
        <w:types>
          <w:type w:val="bbPlcHdr"/>
        </w:types>
        <w:behaviors>
          <w:behavior w:val="content"/>
        </w:behaviors>
        <w:guid w:val="{70971CA5-237A-4416-A245-83874A85BEB4}"/>
      </w:docPartPr>
      <w:docPartBody>
        <w:p w:rsidR="00007FF2" w:rsidRDefault="005D7FA2">
          <w:pPr>
            <w:pStyle w:val="38368CFD6BEB4544A3433E86F6E9FFB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A2"/>
    <w:rsid w:val="00007FF2"/>
    <w:rsid w:val="005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C719019E54FBA9395BA42D6AFDE48">
    <w:name w:val="E4EC719019E54FBA9395BA42D6AFDE48"/>
  </w:style>
  <w:style w:type="paragraph" w:customStyle="1" w:styleId="3024AD211F4F4E99AC8613549C1D633C">
    <w:name w:val="3024AD211F4F4E99AC8613549C1D633C"/>
  </w:style>
  <w:style w:type="paragraph" w:customStyle="1" w:styleId="38368CFD6BEB4544A3433E86F6E9FFB8">
    <w:name w:val="38368CFD6BEB4544A3433E86F6E9FFB8"/>
  </w:style>
  <w:style w:type="character" w:styleId="PlaceholderText">
    <w:name w:val="Placeholder Text"/>
    <w:basedOn w:val="DefaultParagraphFont"/>
    <w:uiPriority w:val="99"/>
    <w:semiHidden/>
    <w:rsid w:val="005D7F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7</Pages>
  <Words>2053</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Xris Hess</cp:lastModifiedBy>
  <cp:revision>10</cp:revision>
  <cp:lastPrinted>2023-02-02T20:58:00Z</cp:lastPrinted>
  <dcterms:created xsi:type="dcterms:W3CDTF">2024-01-04T14:19:00Z</dcterms:created>
  <dcterms:modified xsi:type="dcterms:W3CDTF">2024-03-12T14:08:00Z</dcterms:modified>
</cp:coreProperties>
</file>